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A8" w:rsidRPr="00122333" w:rsidRDefault="00122333" w:rsidP="00122333">
      <w:pPr>
        <w:tabs>
          <w:tab w:val="right" w:pos="13956"/>
        </w:tabs>
        <w:spacing w:after="0" w:line="251" w:lineRule="auto"/>
        <w:ind w:left="652" w:hanging="312"/>
      </w:pPr>
      <w:r>
        <w:rPr>
          <w:b/>
          <w:color w:val="0070C0"/>
          <w:sz w:val="96"/>
          <w:szCs w:val="96"/>
        </w:rPr>
        <w:tab/>
      </w:r>
    </w:p>
    <w:p w:rsidR="00122333" w:rsidRDefault="0063414D" w:rsidP="0063414D">
      <w:pPr>
        <w:spacing w:after="0" w:line="259" w:lineRule="auto"/>
        <w:ind w:left="0" w:firstLine="0"/>
        <w:rPr>
          <w:b/>
          <w:color w:val="7030A0"/>
          <w:sz w:val="56"/>
          <w:szCs w:val="56"/>
        </w:rPr>
      </w:pPr>
      <w:r w:rsidRPr="0063414D">
        <w:rPr>
          <w:b/>
          <w:noProof/>
          <w:color w:val="7030A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380365</wp:posOffset>
                </wp:positionV>
                <wp:extent cx="2038350" cy="1104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14D" w:rsidRPr="00AB679A" w:rsidRDefault="00342DCF" w:rsidP="0063414D">
                            <w:pPr>
                              <w:spacing w:after="0" w:line="259" w:lineRule="auto"/>
                              <w:ind w:left="1" w:firstLine="0"/>
                              <w:jc w:val="center"/>
                              <w:rPr>
                                <w:b/>
                                <w:color w:val="7030A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144"/>
                                <w:szCs w:val="144"/>
                              </w:rPr>
                              <w:t>Y11</w:t>
                            </w:r>
                          </w:p>
                          <w:p w:rsidR="0063414D" w:rsidRDefault="006341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29.95pt;width:160.5pt;height: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" strokecolor="#7030a0">
                <v:textbox>
                  <w:txbxContent>
                    <w:p w:rsidR="0063414D" w:rsidRPr="00AB679A" w:rsidRDefault="00342DCF" w:rsidP="0063414D">
                      <w:pPr>
                        <w:spacing w:after="0" w:line="259" w:lineRule="auto"/>
                        <w:ind w:left="1" w:firstLine="0"/>
                        <w:jc w:val="center"/>
                        <w:rPr>
                          <w:b/>
                          <w:color w:val="7030A0"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color w:val="7030A0"/>
                          <w:sz w:val="144"/>
                          <w:szCs w:val="144"/>
                        </w:rPr>
                        <w:t>Y11</w:t>
                      </w:r>
                    </w:p>
                    <w:p w:rsidR="0063414D" w:rsidRDefault="0063414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19050</wp:posOffset>
            </wp:positionV>
            <wp:extent cx="1771650" cy="2190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ghtbulb-Anim-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030A0"/>
          <w:sz w:val="56"/>
          <w:szCs w:val="56"/>
        </w:rPr>
        <w:br w:type="textWrapping" w:clear="all"/>
      </w:r>
      <w:bookmarkStart w:id="0" w:name="_GoBack"/>
      <w:bookmarkEnd w:id="0"/>
    </w:p>
    <w:p w:rsidR="00122333" w:rsidRDefault="00122333" w:rsidP="00093D38">
      <w:pPr>
        <w:spacing w:after="0" w:line="259" w:lineRule="auto"/>
        <w:ind w:left="0" w:firstLine="0"/>
        <w:rPr>
          <w:b/>
          <w:color w:val="7030A0"/>
          <w:sz w:val="56"/>
          <w:szCs w:val="56"/>
        </w:rPr>
      </w:pPr>
    </w:p>
    <w:p w:rsidR="003B6039" w:rsidRPr="00AB679A" w:rsidRDefault="004152B6" w:rsidP="0063414D">
      <w:pPr>
        <w:spacing w:after="0" w:line="259" w:lineRule="auto"/>
        <w:ind w:left="0" w:firstLine="0"/>
        <w:jc w:val="center"/>
        <w:rPr>
          <w:b/>
          <w:color w:val="7030A0"/>
          <w:sz w:val="96"/>
          <w:szCs w:val="96"/>
        </w:rPr>
      </w:pPr>
      <w:r w:rsidRPr="00AB679A">
        <w:rPr>
          <w:b/>
          <w:color w:val="7030A0"/>
          <w:sz w:val="80"/>
          <w:szCs w:val="80"/>
        </w:rPr>
        <w:t>LEARN</w:t>
      </w:r>
      <w:r w:rsidRPr="00AB679A">
        <w:rPr>
          <w:b/>
          <w:color w:val="7030A0"/>
          <w:sz w:val="96"/>
          <w:szCs w:val="96"/>
        </w:rPr>
        <w:t xml:space="preserve"> </w:t>
      </w:r>
      <w:r w:rsidRPr="00AB679A">
        <w:rPr>
          <w:b/>
          <w:color w:val="7030A0"/>
          <w:sz w:val="72"/>
          <w:szCs w:val="72"/>
        </w:rPr>
        <w:t>to</w:t>
      </w:r>
      <w:r w:rsidRPr="00AB679A">
        <w:rPr>
          <w:b/>
          <w:color w:val="7030A0"/>
          <w:sz w:val="96"/>
          <w:szCs w:val="96"/>
        </w:rPr>
        <w:t xml:space="preserve"> </w:t>
      </w:r>
      <w:r w:rsidR="003B6039" w:rsidRPr="00AB679A">
        <w:rPr>
          <w:b/>
          <w:color w:val="7030A0"/>
          <w:sz w:val="140"/>
          <w:szCs w:val="140"/>
          <w14:glow w14:rad="228600">
            <w14:schemeClr w14:val="accent2">
              <w14:alpha w14:val="60000"/>
              <w14:satMod w14:val="175000"/>
            </w14:schemeClr>
          </w14:glow>
        </w:rPr>
        <w:t>LEARN</w:t>
      </w:r>
      <w:r w:rsidR="003B6039" w:rsidRPr="00AB679A">
        <w:rPr>
          <w:b/>
          <w:color w:val="7030A0"/>
          <w:sz w:val="96"/>
          <w:szCs w:val="96"/>
        </w:rPr>
        <w:t xml:space="preserve"> </w:t>
      </w:r>
      <w:r w:rsidR="003B6039" w:rsidRPr="00AB679A">
        <w:rPr>
          <w:b/>
          <w:color w:val="7030A0"/>
          <w:sz w:val="72"/>
          <w:szCs w:val="72"/>
        </w:rPr>
        <w:t>to</w:t>
      </w:r>
      <w:r w:rsidR="003B6039" w:rsidRPr="00AB679A">
        <w:rPr>
          <w:b/>
          <w:color w:val="7030A0"/>
          <w:sz w:val="96"/>
          <w:szCs w:val="96"/>
        </w:rPr>
        <w:t xml:space="preserve"> </w:t>
      </w:r>
      <w:r w:rsidR="003B6039" w:rsidRPr="00AB679A">
        <w:rPr>
          <w:b/>
          <w:color w:val="7030A0"/>
          <w:sz w:val="80"/>
          <w:szCs w:val="80"/>
        </w:rPr>
        <w:t>REVISE</w:t>
      </w:r>
    </w:p>
    <w:p w:rsidR="003B6039" w:rsidRDefault="003B6039">
      <w:pPr>
        <w:spacing w:after="0" w:line="259" w:lineRule="auto"/>
        <w:ind w:left="1" w:firstLine="0"/>
        <w:jc w:val="center"/>
        <w:rPr>
          <w:b/>
          <w:sz w:val="40"/>
        </w:rPr>
      </w:pPr>
    </w:p>
    <w:p w:rsidR="004D13F5" w:rsidRDefault="004D13F5" w:rsidP="0063414D">
      <w:pPr>
        <w:tabs>
          <w:tab w:val="left" w:pos="9732"/>
        </w:tabs>
        <w:spacing w:after="0" w:line="259" w:lineRule="auto"/>
        <w:ind w:left="0" w:firstLine="0"/>
      </w:pPr>
    </w:p>
    <w:p w:rsidR="004D13F5" w:rsidRPr="00122333" w:rsidRDefault="003B6039" w:rsidP="00122333">
      <w:pPr>
        <w:spacing w:after="0" w:line="259" w:lineRule="auto"/>
        <w:ind w:left="0" w:right="1222" w:firstLine="0"/>
        <w:jc w:val="right"/>
        <w:rPr>
          <w:sz w:val="36"/>
        </w:rPr>
      </w:pPr>
      <w:proofErr w:type="spellStart"/>
      <w:r>
        <w:rPr>
          <w:sz w:val="36"/>
        </w:rPr>
        <w:t>Name</w:t>
      </w:r>
      <w:proofErr w:type="gramStart"/>
      <w:r>
        <w:rPr>
          <w:sz w:val="36"/>
        </w:rPr>
        <w:t>:_</w:t>
      </w:r>
      <w:proofErr w:type="gramEnd"/>
      <w:r>
        <w:rPr>
          <w:sz w:val="36"/>
        </w:rPr>
        <w:t>_______________________</w:t>
      </w:r>
      <w:r w:rsidR="00122333">
        <w:rPr>
          <w:sz w:val="36"/>
        </w:rPr>
        <w:t>____________Tutor</w:t>
      </w:r>
      <w:proofErr w:type="spellEnd"/>
      <w:r w:rsidR="00122333">
        <w:rPr>
          <w:sz w:val="36"/>
        </w:rPr>
        <w:t xml:space="preserve"> Group:______ </w:t>
      </w:r>
    </w:p>
    <w:sectPr w:rsidR="004D13F5" w:rsidRPr="00122333">
      <w:pgSz w:w="16840" w:h="11900" w:orient="landscape"/>
      <w:pgMar w:top="984" w:right="1444" w:bottom="15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83"/>
    <w:multiLevelType w:val="hybridMultilevel"/>
    <w:tmpl w:val="F2F2DB68"/>
    <w:lvl w:ilvl="0" w:tplc="C5DC35A4">
      <w:start w:val="1"/>
      <w:numFmt w:val="decimal"/>
      <w:lvlText w:val="%1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AA90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1AD0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98E7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98291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0CC75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D43C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BED9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AC5F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D563A3"/>
    <w:multiLevelType w:val="hybridMultilevel"/>
    <w:tmpl w:val="69CACE18"/>
    <w:lvl w:ilvl="0" w:tplc="199608C2">
      <w:start w:val="28"/>
      <w:numFmt w:val="decimal"/>
      <w:lvlText w:val="%1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D48F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B022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3EF6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0071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22DA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C4DF5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74A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BAD0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806A3A"/>
    <w:multiLevelType w:val="hybridMultilevel"/>
    <w:tmpl w:val="DF4AA422"/>
    <w:lvl w:ilvl="0" w:tplc="3712316E">
      <w:start w:val="12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B0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08C0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B0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6CF8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B0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86C5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B0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F887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B0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64FB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B0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4469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B0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E6567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B0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74C9E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B05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2F5340"/>
    <w:multiLevelType w:val="hybridMultilevel"/>
    <w:tmpl w:val="0A28FF92"/>
    <w:lvl w:ilvl="0" w:tplc="4718D18E">
      <w:start w:val="9"/>
      <w:numFmt w:val="decimal"/>
      <w:lvlText w:val="%1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504F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F6D5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EE64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56CF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C88E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588F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CDE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2A55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F275374"/>
    <w:multiLevelType w:val="hybridMultilevel"/>
    <w:tmpl w:val="8C9230C0"/>
    <w:lvl w:ilvl="0" w:tplc="C15EB532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D7D0DC3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6A522FB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28D865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E3328BE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F59C1E8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5972BBD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521EA9F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2E3AE2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70C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F63975"/>
    <w:multiLevelType w:val="hybridMultilevel"/>
    <w:tmpl w:val="E95C024E"/>
    <w:lvl w:ilvl="0" w:tplc="BA48D056">
      <w:start w:val="40"/>
      <w:numFmt w:val="decimal"/>
      <w:lvlText w:val="%1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8E73E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2CCA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6CA23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CCCF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307B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0C2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C293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C4F9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C044848"/>
    <w:multiLevelType w:val="hybridMultilevel"/>
    <w:tmpl w:val="9266F0FA"/>
    <w:lvl w:ilvl="0" w:tplc="41E677E2">
      <w:start w:val="18"/>
      <w:numFmt w:val="decimal"/>
      <w:lvlText w:val="%1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52DC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2018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7CDA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E475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88D3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9A2E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A813C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04F3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F5"/>
    <w:rsid w:val="00093D38"/>
    <w:rsid w:val="00122333"/>
    <w:rsid w:val="001250A4"/>
    <w:rsid w:val="00342DCF"/>
    <w:rsid w:val="003B6039"/>
    <w:rsid w:val="004152B6"/>
    <w:rsid w:val="00425DB7"/>
    <w:rsid w:val="004A4855"/>
    <w:rsid w:val="004D13F5"/>
    <w:rsid w:val="0063414D"/>
    <w:rsid w:val="00725842"/>
    <w:rsid w:val="00807823"/>
    <w:rsid w:val="009A7FC5"/>
    <w:rsid w:val="00AB679A"/>
    <w:rsid w:val="00D1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53" w:lineRule="auto"/>
      <w:ind w:left="10" w:hanging="10"/>
    </w:pPr>
    <w:rPr>
      <w:rFonts w:ascii="Arial" w:eastAsia="Arial" w:hAnsi="Arial" w:cs="Arial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7"/>
      </w:numPr>
      <w:spacing w:after="0"/>
      <w:outlineLvl w:val="0"/>
    </w:pPr>
    <w:rPr>
      <w:rFonts w:ascii="Arial" w:eastAsia="Arial" w:hAnsi="Arial" w:cs="Arial"/>
      <w:b/>
      <w:color w:val="00B05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B05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1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53" w:lineRule="auto"/>
      <w:ind w:left="10" w:hanging="10"/>
    </w:pPr>
    <w:rPr>
      <w:rFonts w:ascii="Arial" w:eastAsia="Arial" w:hAnsi="Arial" w:cs="Arial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7"/>
      </w:numPr>
      <w:spacing w:after="0"/>
      <w:outlineLvl w:val="0"/>
    </w:pPr>
    <w:rPr>
      <w:rFonts w:ascii="Arial" w:eastAsia="Arial" w:hAnsi="Arial" w:cs="Arial"/>
      <w:b/>
      <w:color w:val="00B05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B05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1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5DCE36C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Get Set Contents &amp; Introduction[3].doc</vt:lpstr>
    </vt:vector>
  </TitlesOfParts>
  <Company>4149SCCMS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Get Set Contents &amp; Introduction[3].doc</dc:title>
  <dc:creator>A Griffiths</dc:creator>
  <cp:lastModifiedBy>A Griffiths</cp:lastModifiedBy>
  <cp:revision>2</cp:revision>
  <dcterms:created xsi:type="dcterms:W3CDTF">2017-09-07T07:39:00Z</dcterms:created>
  <dcterms:modified xsi:type="dcterms:W3CDTF">2017-09-07T07:39:00Z</dcterms:modified>
</cp:coreProperties>
</file>